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5792" w14:textId="1F6BC102" w:rsidR="00B7133B" w:rsidRPr="00067A20" w:rsidRDefault="00B7133B" w:rsidP="00067A20">
      <w:pPr>
        <w:spacing w:after="0" w:line="0" w:lineRule="atLeast"/>
        <w:rPr>
          <w:rFonts w:ascii="AR P丸ゴシック体M" w:eastAsia="AR P丸ゴシック体M"/>
          <w:sz w:val="24"/>
          <w:szCs w:val="24"/>
        </w:rPr>
      </w:pPr>
    </w:p>
    <w:tbl>
      <w:tblPr>
        <w:tblStyle w:val="afe"/>
        <w:tblpPr w:leftFromText="142" w:rightFromText="142" w:vertAnchor="page" w:horzAnchor="margin" w:tblpX="250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656"/>
        <w:gridCol w:w="1297"/>
        <w:gridCol w:w="3570"/>
      </w:tblGrid>
      <w:tr w:rsidR="001C77B8" w:rsidRPr="001C77B8" w14:paraId="23A111F6" w14:textId="77777777" w:rsidTr="00A15E1B">
        <w:trPr>
          <w:trHeight w:val="559"/>
        </w:trPr>
        <w:tc>
          <w:tcPr>
            <w:tcW w:w="1109" w:type="dxa"/>
            <w:vAlign w:val="center"/>
          </w:tcPr>
          <w:p w14:paraId="28A6B79A" w14:textId="77777777" w:rsidR="001C77B8" w:rsidRPr="001C77B8" w:rsidRDefault="001C77B8" w:rsidP="00A15E1B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会社名</w:t>
            </w:r>
          </w:p>
        </w:tc>
        <w:tc>
          <w:tcPr>
            <w:tcW w:w="3656" w:type="dxa"/>
            <w:vAlign w:val="center"/>
          </w:tcPr>
          <w:p w14:paraId="1EDE69B0" w14:textId="17FE446C" w:rsidR="001C77B8" w:rsidRPr="001C77B8" w:rsidRDefault="001C77B8" w:rsidP="00A15E1B">
            <w:pPr>
              <w:pStyle w:val="a4"/>
              <w:spacing w:line="0" w:lineRule="atLeast"/>
              <w:ind w:left="0"/>
              <w:jc w:val="distribute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5893723" w14:textId="2F915B45" w:rsidR="001C77B8" w:rsidRPr="001C77B8" w:rsidRDefault="001C77B8" w:rsidP="00A15E1B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ご担当者</w:t>
            </w:r>
          </w:p>
        </w:tc>
        <w:tc>
          <w:tcPr>
            <w:tcW w:w="3570" w:type="dxa"/>
            <w:vAlign w:val="center"/>
          </w:tcPr>
          <w:p w14:paraId="0C152E62" w14:textId="77777777" w:rsidR="001C77B8" w:rsidRPr="001C77B8" w:rsidRDefault="001C77B8" w:rsidP="00A15E1B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</w:tr>
      <w:tr w:rsidR="001C77B8" w:rsidRPr="001C77B8" w14:paraId="39AF8AD3" w14:textId="77777777" w:rsidTr="00A15E1B">
        <w:trPr>
          <w:trHeight w:val="514"/>
        </w:trPr>
        <w:tc>
          <w:tcPr>
            <w:tcW w:w="1109" w:type="dxa"/>
            <w:vAlign w:val="center"/>
          </w:tcPr>
          <w:p w14:paraId="7C7D0161" w14:textId="412DC271" w:rsidR="001C77B8" w:rsidRPr="001C77B8" w:rsidRDefault="001C77B8" w:rsidP="00A15E1B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TEL：</w:t>
            </w:r>
          </w:p>
        </w:tc>
        <w:tc>
          <w:tcPr>
            <w:tcW w:w="3656" w:type="dxa"/>
            <w:vAlign w:val="center"/>
          </w:tcPr>
          <w:p w14:paraId="62AAD98D" w14:textId="294AFE9D" w:rsidR="001C77B8" w:rsidRPr="001C77B8" w:rsidRDefault="001C77B8" w:rsidP="00A15E1B">
            <w:pPr>
              <w:pStyle w:val="a4"/>
              <w:spacing w:line="0" w:lineRule="atLeast"/>
              <w:ind w:left="0"/>
              <w:jc w:val="distribute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F68E50A" w14:textId="4D512FB5" w:rsidR="001C77B8" w:rsidRPr="001C77B8" w:rsidRDefault="001C77B8" w:rsidP="00A15E1B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FAX　：</w:t>
            </w:r>
          </w:p>
        </w:tc>
        <w:tc>
          <w:tcPr>
            <w:tcW w:w="3570" w:type="dxa"/>
            <w:vAlign w:val="center"/>
          </w:tcPr>
          <w:p w14:paraId="0627A347" w14:textId="77777777" w:rsidR="001C77B8" w:rsidRPr="001C77B8" w:rsidRDefault="001C77B8" w:rsidP="00A15E1B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</w:tr>
    </w:tbl>
    <w:p w14:paraId="6B9F9686" w14:textId="7D3BE1D8" w:rsidR="00423C8B" w:rsidRPr="00831FDA" w:rsidRDefault="00831FDA" w:rsidP="00831FDA">
      <w:pPr>
        <w:pStyle w:val="ab"/>
        <w:spacing w:beforeLines="100" w:before="240"/>
        <w:ind w:left="0"/>
        <w:jc w:val="center"/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</w:pPr>
      <w:r w:rsidRPr="009F5168"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  <w:t>&lt;</w:t>
      </w:r>
      <w:r w:rsidRPr="009F5168">
        <w:rPr>
          <w:rFonts w:ascii="HG創英角ｺﾞｼｯｸUB" w:eastAsia="HG創英角ｺﾞｼｯｸUB" w:hAnsi="HG創英角ｺﾞｼｯｸUB"/>
          <w:color w:val="FF0000"/>
          <w:w w:val="130"/>
          <w:sz w:val="32"/>
          <w:szCs w:val="32"/>
          <w:shd w:val="pct15" w:color="auto" w:fill="FFFFFF"/>
        </w:rPr>
        <w:t>&lt;</w:t>
      </w:r>
      <w:r w:rsidRPr="009F5168"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  <w:t>契約内容をご確認の上</w:t>
      </w:r>
      <w:r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  <w:t>、</w:t>
      </w:r>
      <w:r w:rsidRPr="009F5168"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  <w:t>記入をお願いします</w:t>
      </w:r>
      <w:r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  <w:t>。</w:t>
      </w:r>
      <w:r w:rsidRPr="009F5168">
        <w:rPr>
          <w:rFonts w:ascii="HG創英角ｺﾞｼｯｸUB" w:eastAsia="HG創英角ｺﾞｼｯｸUB" w:hAnsi="HG創英角ｺﾞｼｯｸUB" w:hint="eastAsia"/>
          <w:color w:val="FF0000"/>
          <w:w w:val="130"/>
          <w:sz w:val="32"/>
          <w:szCs w:val="32"/>
          <w:shd w:val="pct15" w:color="auto" w:fill="FFFFFF"/>
        </w:rPr>
        <w:t>&gt;</w:t>
      </w:r>
      <w:r w:rsidRPr="009F5168">
        <w:rPr>
          <w:rFonts w:ascii="HG創英角ｺﾞｼｯｸUB" w:eastAsia="HG創英角ｺﾞｼｯｸUB" w:hAnsi="HG創英角ｺﾞｼｯｸUB"/>
          <w:color w:val="FF0000"/>
          <w:w w:val="130"/>
          <w:sz w:val="32"/>
          <w:szCs w:val="32"/>
          <w:shd w:val="pct15" w:color="auto" w:fill="FFFFFF"/>
        </w:rPr>
        <w:t>&gt;</w:t>
      </w:r>
    </w:p>
    <w:tbl>
      <w:tblPr>
        <w:tblStyle w:val="afe"/>
        <w:tblpPr w:leftFromText="142" w:rightFromText="142" w:vertAnchor="page" w:horzAnchor="margin" w:tblpX="250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656"/>
        <w:gridCol w:w="1297"/>
        <w:gridCol w:w="3570"/>
      </w:tblGrid>
      <w:tr w:rsidR="00BA36B2" w:rsidRPr="001C77B8" w14:paraId="2440B764" w14:textId="77777777" w:rsidTr="002A68BA">
        <w:trPr>
          <w:trHeight w:val="559"/>
        </w:trPr>
        <w:tc>
          <w:tcPr>
            <w:tcW w:w="1109" w:type="dxa"/>
            <w:vAlign w:val="center"/>
          </w:tcPr>
          <w:p w14:paraId="0BF28939" w14:textId="77777777" w:rsidR="00BA36B2" w:rsidRPr="001C77B8" w:rsidRDefault="00BA36B2" w:rsidP="002A68BA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会社名</w:t>
            </w:r>
          </w:p>
        </w:tc>
        <w:tc>
          <w:tcPr>
            <w:tcW w:w="3656" w:type="dxa"/>
            <w:vAlign w:val="center"/>
          </w:tcPr>
          <w:p w14:paraId="72870A86" w14:textId="77777777" w:rsidR="00BA36B2" w:rsidRPr="001C77B8" w:rsidRDefault="00BA36B2" w:rsidP="002A68BA">
            <w:pPr>
              <w:pStyle w:val="a4"/>
              <w:spacing w:line="0" w:lineRule="atLeast"/>
              <w:ind w:left="0"/>
              <w:jc w:val="distribute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ABA713" w14:textId="77777777" w:rsidR="00BA36B2" w:rsidRPr="001C77B8" w:rsidRDefault="00BA36B2" w:rsidP="002A68BA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ご担当者</w:t>
            </w:r>
          </w:p>
        </w:tc>
        <w:tc>
          <w:tcPr>
            <w:tcW w:w="3570" w:type="dxa"/>
            <w:vAlign w:val="center"/>
          </w:tcPr>
          <w:p w14:paraId="7135490F" w14:textId="77777777" w:rsidR="00BA36B2" w:rsidRPr="001C77B8" w:rsidRDefault="00BA36B2" w:rsidP="002A68BA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</w:tr>
      <w:tr w:rsidR="00BA36B2" w:rsidRPr="001C77B8" w14:paraId="0CCC13E9" w14:textId="77777777" w:rsidTr="002A68BA">
        <w:trPr>
          <w:trHeight w:val="514"/>
        </w:trPr>
        <w:tc>
          <w:tcPr>
            <w:tcW w:w="1109" w:type="dxa"/>
            <w:vAlign w:val="center"/>
          </w:tcPr>
          <w:p w14:paraId="61C84361" w14:textId="77777777" w:rsidR="00BA36B2" w:rsidRPr="001C77B8" w:rsidRDefault="00BA36B2" w:rsidP="002A68BA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TEL：</w:t>
            </w:r>
          </w:p>
        </w:tc>
        <w:tc>
          <w:tcPr>
            <w:tcW w:w="3656" w:type="dxa"/>
            <w:vAlign w:val="center"/>
          </w:tcPr>
          <w:p w14:paraId="5ACDC816" w14:textId="77777777" w:rsidR="00BA36B2" w:rsidRPr="001C77B8" w:rsidRDefault="00BA36B2" w:rsidP="002A68BA">
            <w:pPr>
              <w:pStyle w:val="a4"/>
              <w:spacing w:line="0" w:lineRule="atLeast"/>
              <w:ind w:left="0"/>
              <w:jc w:val="distribute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381EAC1" w14:textId="77777777" w:rsidR="00BA36B2" w:rsidRPr="001C77B8" w:rsidRDefault="00BA36B2" w:rsidP="002A68BA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  <w:r w:rsidRPr="001C77B8">
              <w:rPr>
                <w:rFonts w:ascii="AR丸ゴシック体M" w:eastAsia="AR丸ゴシック体M"/>
                <w:b/>
                <w:bCs/>
                <w:szCs w:val="20"/>
              </w:rPr>
              <w:t>FAX　：</w:t>
            </w:r>
          </w:p>
        </w:tc>
        <w:tc>
          <w:tcPr>
            <w:tcW w:w="3570" w:type="dxa"/>
            <w:vAlign w:val="center"/>
          </w:tcPr>
          <w:p w14:paraId="4A17C421" w14:textId="77777777" w:rsidR="00BA36B2" w:rsidRPr="001C77B8" w:rsidRDefault="00BA36B2" w:rsidP="002A68BA">
            <w:pPr>
              <w:pStyle w:val="a4"/>
              <w:spacing w:line="0" w:lineRule="atLeast"/>
              <w:ind w:left="0"/>
              <w:rPr>
                <w:rFonts w:ascii="AR丸ゴシック体M" w:eastAsia="AR丸ゴシック体M"/>
                <w:b/>
                <w:bCs/>
                <w:szCs w:val="20"/>
              </w:rPr>
            </w:pPr>
          </w:p>
        </w:tc>
      </w:tr>
    </w:tbl>
    <w:p w14:paraId="72C2C906" w14:textId="1D0C60EF" w:rsidR="00BA36B2" w:rsidRDefault="00BA36B2" w:rsidP="00BA36B2">
      <w:pPr>
        <w:pStyle w:val="a4"/>
        <w:spacing w:beforeLines="100" w:before="240"/>
        <w:ind w:left="0"/>
        <w:rPr>
          <w:rFonts w:ascii="AR P丸ゴシック体M" w:eastAsia="AR P丸ゴシック体M"/>
          <w:sz w:val="24"/>
          <w:szCs w:val="24"/>
        </w:rPr>
      </w:pPr>
      <w:r w:rsidRPr="000D323B">
        <w:rPr>
          <w:rFonts w:ascii="AR P丸ゴシック体M" w:eastAsia="AR P丸ゴシック体M" w:hint="eastAsia"/>
          <w:sz w:val="24"/>
          <w:szCs w:val="24"/>
        </w:rPr>
        <w:t>●搬入予約詳細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9263D4">
        <w:rPr>
          <w:rFonts w:ascii="AR P丸ゴシック体M" w:eastAsia="AR P丸ゴシック体M" w:hint="eastAsia"/>
          <w:sz w:val="24"/>
          <w:szCs w:val="24"/>
        </w:rPr>
        <w:t xml:space="preserve">→　</w:t>
      </w:r>
      <w:r w:rsidR="009263D4" w:rsidRPr="009263D4">
        <w:rPr>
          <w:rFonts w:ascii="AR P丸ゴシック体M" w:eastAsia="AR P丸ゴシック体M" w:hint="eastAsia"/>
          <w:b/>
          <w:w w:val="150"/>
          <w:sz w:val="24"/>
          <w:shd w:val="pct15" w:color="auto" w:fill="FFFFFF"/>
        </w:rPr>
        <w:t>上川井営業所FAX:045-921-4518</w:t>
      </w:r>
    </w:p>
    <w:p w14:paraId="35A6D115" w14:textId="77777777" w:rsidR="00BA36B2" w:rsidRPr="00A15E1B" w:rsidRDefault="00BA36B2" w:rsidP="00BA36B2">
      <w:pPr>
        <w:pStyle w:val="a4"/>
        <w:spacing w:afterLines="50" w:after="120"/>
        <w:ind w:left="0"/>
        <w:rPr>
          <w:rFonts w:ascii="AR P丸ゴシック体M" w:eastAsia="AR P丸ゴシック体M"/>
          <w:sz w:val="24"/>
          <w:szCs w:val="24"/>
        </w:rPr>
      </w:pPr>
      <w:r w:rsidRPr="00A15E1B">
        <w:rPr>
          <w:rFonts w:ascii="AR丸ゴシック体M" w:eastAsia="AR丸ゴシック体M" w:hint="eastAsia"/>
          <w:szCs w:val="20"/>
        </w:rPr>
        <w:t>*当該箇所の</w:t>
      </w:r>
      <w:r w:rsidRPr="00A15E1B">
        <w:rPr>
          <w:rFonts w:ascii="AR丸ゴシック体M" w:eastAsia="AR丸ゴシック体M" w:hint="eastAsia"/>
          <w:b/>
          <w:bCs/>
          <w:szCs w:val="20"/>
        </w:rPr>
        <w:t>□にレ点等のチェック</w:t>
      </w:r>
      <w:r w:rsidRPr="00A15E1B">
        <w:rPr>
          <w:rFonts w:ascii="AR丸ゴシック体M" w:eastAsia="AR丸ゴシック体M" w:hint="eastAsia"/>
          <w:szCs w:val="20"/>
        </w:rPr>
        <w:t>をお願いします。</w:t>
      </w:r>
      <w:r>
        <w:rPr>
          <w:rFonts w:ascii="AR丸ゴシック体M" w:eastAsia="AR丸ゴシック体M"/>
          <w:szCs w:val="20"/>
        </w:rPr>
        <w:t xml:space="preserve">  </w:t>
      </w:r>
      <w:r w:rsidRPr="00A15E1B">
        <w:rPr>
          <w:rFonts w:ascii="AR丸ゴシック体M" w:eastAsia="AR丸ゴシック体M" w:hint="eastAsia"/>
          <w:szCs w:val="20"/>
        </w:rPr>
        <w:t>*搬入予約予定日の前日までにご連絡ください。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362"/>
        <w:gridCol w:w="4636"/>
        <w:gridCol w:w="2403"/>
      </w:tblGrid>
      <w:tr w:rsidR="00BA36B2" w:rsidRPr="00A80623" w14:paraId="4D079D30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5BAFEDAA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1.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073D8733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搬入予定日</w:t>
            </w:r>
          </w:p>
        </w:tc>
        <w:tc>
          <w:tcPr>
            <w:tcW w:w="7039" w:type="dxa"/>
            <w:gridSpan w:val="2"/>
            <w:vAlign w:val="center"/>
          </w:tcPr>
          <w:p w14:paraId="5E786D57" w14:textId="4DF98BFF" w:rsidR="00BA36B2" w:rsidRPr="001C77B8" w:rsidRDefault="00BA36B2" w:rsidP="002A68BA">
            <w:pPr>
              <w:spacing w:after="0" w:line="240" w:lineRule="atLeast"/>
              <w:rPr>
                <w:rFonts w:ascii="AR P丸ゴシック体M" w:eastAsia="AR P丸ゴシック体M"/>
                <w:bCs/>
                <w:sz w:val="22"/>
                <w:szCs w:val="22"/>
              </w:rPr>
            </w:pPr>
            <w:r w:rsidRPr="001C77B8">
              <w:rPr>
                <w:rFonts w:ascii="AR P丸ゴシック体M" w:eastAsia="AR P丸ゴシック体M" w:hint="eastAsia"/>
                <w:bCs/>
                <w:sz w:val="22"/>
                <w:szCs w:val="22"/>
              </w:rPr>
              <w:t xml:space="preserve">　　　</w:t>
            </w:r>
            <w:r w:rsidR="009263D4">
              <w:rPr>
                <w:rFonts w:ascii="AR P丸ゴシック体M" w:eastAsia="AR P丸ゴシック体M" w:hint="eastAsia"/>
                <w:bCs/>
                <w:sz w:val="22"/>
                <w:szCs w:val="22"/>
              </w:rPr>
              <w:t xml:space="preserve">　　　</w:t>
            </w:r>
            <w:r w:rsidRPr="001C77B8">
              <w:rPr>
                <w:rFonts w:ascii="AR P丸ゴシック体M" w:eastAsia="AR P丸ゴシック体M" w:hint="eastAsia"/>
                <w:bCs/>
                <w:sz w:val="22"/>
                <w:szCs w:val="22"/>
              </w:rPr>
              <w:t xml:space="preserve">　　　　年　　　月　　　日　（　　　）</w:t>
            </w:r>
          </w:p>
        </w:tc>
      </w:tr>
      <w:tr w:rsidR="00BA36B2" w:rsidRPr="00A80623" w14:paraId="4E526A05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38261A92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2.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28D62E9A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搬入予定時間</w:t>
            </w:r>
          </w:p>
        </w:tc>
        <w:tc>
          <w:tcPr>
            <w:tcW w:w="7039" w:type="dxa"/>
            <w:gridSpan w:val="2"/>
            <w:vAlign w:val="center"/>
          </w:tcPr>
          <w:p w14:paraId="3BC6A270" w14:textId="77777777" w:rsidR="00BA36B2" w:rsidRPr="001C77B8" w:rsidRDefault="00BA36B2" w:rsidP="002A68BA">
            <w:pPr>
              <w:pStyle w:val="af6"/>
              <w:numPr>
                <w:ilvl w:val="0"/>
                <w:numId w:val="23"/>
              </w:numPr>
              <w:spacing w:after="0" w:line="240" w:lineRule="atLeast"/>
              <w:ind w:hanging="502"/>
              <w:rPr>
                <w:rFonts w:ascii="AR P丸ゴシック体M" w:eastAsia="AR P丸ゴシック体M"/>
                <w:bCs/>
                <w:sz w:val="22"/>
                <w:szCs w:val="22"/>
              </w:rPr>
            </w:pPr>
            <w:r w:rsidRPr="001C77B8">
              <w:rPr>
                <w:rFonts w:ascii="AR P丸ゴシック体M" w:eastAsia="AR P丸ゴシック体M" w:hint="eastAsia"/>
                <w:bCs/>
                <w:sz w:val="22"/>
                <w:szCs w:val="22"/>
              </w:rPr>
              <w:t>午前　　　　　　　　□ 午後</w:t>
            </w:r>
          </w:p>
        </w:tc>
      </w:tr>
      <w:tr w:rsidR="00F866A7" w:rsidRPr="00A80623" w14:paraId="0343D419" w14:textId="77777777" w:rsidTr="0081754A">
        <w:trPr>
          <w:trHeight w:val="884"/>
        </w:trPr>
        <w:tc>
          <w:tcPr>
            <w:tcW w:w="493" w:type="dxa"/>
            <w:vMerge w:val="restart"/>
            <w:tcBorders>
              <w:right w:val="nil"/>
            </w:tcBorders>
            <w:vAlign w:val="center"/>
          </w:tcPr>
          <w:p w14:paraId="4ABA18A8" w14:textId="77777777" w:rsidR="00F866A7" w:rsidRPr="00FC468A" w:rsidRDefault="00F866A7" w:rsidP="00F866A7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3.</w:t>
            </w:r>
          </w:p>
        </w:tc>
        <w:tc>
          <w:tcPr>
            <w:tcW w:w="2362" w:type="dxa"/>
            <w:vMerge w:val="restart"/>
            <w:tcBorders>
              <w:left w:val="nil"/>
            </w:tcBorders>
            <w:vAlign w:val="center"/>
          </w:tcPr>
          <w:p w14:paraId="6050D2E0" w14:textId="77777777" w:rsidR="00F866A7" w:rsidRPr="00FC468A" w:rsidRDefault="00F866A7" w:rsidP="00F866A7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搬入予定内容・数量</w:t>
            </w:r>
          </w:p>
        </w:tc>
        <w:tc>
          <w:tcPr>
            <w:tcW w:w="4636" w:type="dxa"/>
            <w:vAlign w:val="center"/>
          </w:tcPr>
          <w:p w14:paraId="36D2B3E2" w14:textId="72E0E62A" w:rsidR="00F866A7" w:rsidRDefault="00F866A7" w:rsidP="00F866A7">
            <w:pPr>
              <w:spacing w:afterLines="50" w:after="120" w:line="240" w:lineRule="atLeast"/>
              <w:ind w:firstLineChars="7" w:firstLine="15"/>
              <w:rPr>
                <w:rFonts w:ascii="AR丸ゴシック体M" w:eastAsia="AR丸ゴシック体M"/>
                <w:bCs/>
                <w:sz w:val="22"/>
                <w:szCs w:val="22"/>
              </w:rPr>
            </w:pPr>
            <w:r w:rsidRPr="001C77B8">
              <w:rPr>
                <w:rFonts w:ascii="AR丸ゴシック体M" w:eastAsia="AR丸ゴシック体M" w:hint="eastAsia"/>
                <w:bCs/>
                <w:sz w:val="22"/>
                <w:szCs w:val="22"/>
              </w:rPr>
              <w:t>□廃石綿等（特管）</w:t>
            </w:r>
          </w:p>
          <w:p w14:paraId="17B6C028" w14:textId="4C4BA59D" w:rsidR="00F866A7" w:rsidRPr="001C77B8" w:rsidRDefault="00F866A7" w:rsidP="00F866A7">
            <w:pPr>
              <w:spacing w:after="0" w:line="240" w:lineRule="atLeast"/>
              <w:ind w:firstLineChars="128" w:firstLine="231"/>
              <w:rPr>
                <w:rFonts w:ascii="AR P丸ゴシック体M" w:eastAsia="AR P丸ゴシック体M"/>
                <w:bCs/>
                <w:sz w:val="22"/>
                <w:szCs w:val="22"/>
              </w:rPr>
            </w:pPr>
            <w:r w:rsidRPr="00F866A7">
              <w:rPr>
                <w:rFonts w:ascii="AR丸ゴシック体M" w:eastAsia="AR丸ゴシック体M" w:hint="eastAsia"/>
                <w:b/>
                <w:color w:val="FF0000"/>
                <w:sz w:val="18"/>
                <w:szCs w:val="18"/>
              </w:rPr>
              <w:t>※梱包：二重（0.15ｍｍ以上のビニール）</w:t>
            </w:r>
          </w:p>
        </w:tc>
        <w:tc>
          <w:tcPr>
            <w:tcW w:w="2402" w:type="dxa"/>
            <w:vAlign w:val="center"/>
          </w:tcPr>
          <w:p w14:paraId="58F67DC5" w14:textId="2A104455" w:rsidR="00F866A7" w:rsidRPr="001C77B8" w:rsidRDefault="00821A0A" w:rsidP="00F866A7">
            <w:pPr>
              <w:spacing w:after="0" w:line="240" w:lineRule="atLeast"/>
              <w:rPr>
                <w:rFonts w:ascii="AR P丸ゴシック体M" w:eastAsia="AR P丸ゴシック体M"/>
                <w:bCs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bCs/>
                <w:sz w:val="22"/>
                <w:szCs w:val="22"/>
              </w:rPr>
              <w:t>搬入</w:t>
            </w:r>
            <w:r w:rsidR="00F866A7" w:rsidRPr="001C77B8">
              <w:rPr>
                <w:rFonts w:ascii="AR P丸ゴシック体M" w:eastAsia="AR P丸ゴシック体M"/>
                <w:bCs/>
                <w:sz w:val="22"/>
                <w:szCs w:val="22"/>
              </w:rPr>
              <w:t>量</w:t>
            </w:r>
            <w:r>
              <w:rPr>
                <w:rFonts w:ascii="AR P丸ゴシック体M" w:eastAsia="AR P丸ゴシック体M" w:hint="eastAsia"/>
                <w:bCs/>
                <w:sz w:val="22"/>
                <w:szCs w:val="22"/>
              </w:rPr>
              <w:t xml:space="preserve">　</w:t>
            </w:r>
            <w:r w:rsidR="00F866A7" w:rsidRPr="001C77B8">
              <w:rPr>
                <w:rFonts w:ascii="AR P丸ゴシック体M" w:eastAsia="AR P丸ゴシック体M"/>
                <w:bCs/>
                <w:sz w:val="22"/>
                <w:szCs w:val="22"/>
              </w:rPr>
              <w:t xml:space="preserve">　　　　</w:t>
            </w:r>
            <w:r w:rsidR="00F866A7" w:rsidRPr="001C77B8">
              <w:rPr>
                <w:rFonts w:ascii="Segoe UI Symbol" w:eastAsia="AR P丸ゴシック体M" w:hAnsi="Segoe UI Symbol" w:cs="Segoe UI Symbol" w:hint="eastAsia"/>
                <w:bCs/>
                <w:sz w:val="22"/>
                <w:szCs w:val="22"/>
              </w:rPr>
              <w:t>㎥</w:t>
            </w:r>
          </w:p>
        </w:tc>
      </w:tr>
      <w:tr w:rsidR="00F866A7" w:rsidRPr="00A80623" w14:paraId="22C272FA" w14:textId="77777777" w:rsidTr="0081754A">
        <w:trPr>
          <w:trHeight w:hRule="exact" w:val="1085"/>
        </w:trPr>
        <w:tc>
          <w:tcPr>
            <w:tcW w:w="493" w:type="dxa"/>
            <w:vMerge/>
            <w:tcBorders>
              <w:right w:val="nil"/>
            </w:tcBorders>
            <w:vAlign w:val="center"/>
          </w:tcPr>
          <w:p w14:paraId="5C2C7B47" w14:textId="77777777" w:rsidR="00F866A7" w:rsidRPr="00FC468A" w:rsidRDefault="00F866A7" w:rsidP="00F866A7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</w:p>
        </w:tc>
        <w:tc>
          <w:tcPr>
            <w:tcW w:w="2362" w:type="dxa"/>
            <w:vMerge/>
            <w:tcBorders>
              <w:left w:val="nil"/>
            </w:tcBorders>
            <w:vAlign w:val="center"/>
          </w:tcPr>
          <w:p w14:paraId="3182357A" w14:textId="77777777" w:rsidR="00F866A7" w:rsidRPr="00FC468A" w:rsidRDefault="00F866A7" w:rsidP="00F866A7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</w:p>
        </w:tc>
        <w:tc>
          <w:tcPr>
            <w:tcW w:w="4636" w:type="dxa"/>
            <w:vAlign w:val="center"/>
          </w:tcPr>
          <w:p w14:paraId="1241CDBC" w14:textId="77777777" w:rsidR="00F866A7" w:rsidRPr="001C77B8" w:rsidRDefault="00F866A7" w:rsidP="00F866A7">
            <w:pPr>
              <w:spacing w:afterLines="50" w:after="120" w:line="240" w:lineRule="atLeast"/>
              <w:ind w:firstLineChars="7" w:firstLine="15"/>
              <w:rPr>
                <w:rFonts w:ascii="AR丸ゴシック体M" w:eastAsia="AR丸ゴシック体M"/>
                <w:bCs/>
                <w:sz w:val="22"/>
                <w:szCs w:val="22"/>
              </w:rPr>
            </w:pPr>
            <w:r w:rsidRPr="001C77B8">
              <w:rPr>
                <w:rFonts w:ascii="AR丸ゴシック体M" w:eastAsia="AR丸ゴシック体M" w:hint="eastAsia"/>
                <w:bCs/>
                <w:sz w:val="22"/>
                <w:szCs w:val="22"/>
              </w:rPr>
              <w:t>□</w:t>
            </w:r>
            <w:r w:rsidRPr="001C77B8">
              <w:rPr>
                <w:rFonts w:ascii="AR丸ゴシック体M" w:eastAsia="AR丸ゴシック体M"/>
                <w:bCs/>
                <w:sz w:val="22"/>
                <w:szCs w:val="22"/>
              </w:rPr>
              <w:t>石綿含有</w:t>
            </w:r>
          </w:p>
          <w:p w14:paraId="017E5FBF" w14:textId="77777777" w:rsidR="00F866A7" w:rsidRPr="00F866A7" w:rsidRDefault="00F866A7" w:rsidP="00F866A7">
            <w:pPr>
              <w:spacing w:after="0" w:line="0" w:lineRule="atLeast"/>
              <w:ind w:rightChars="-193" w:right="-386" w:firstLineChars="7" w:firstLine="15"/>
              <w:rPr>
                <w:rFonts w:ascii="AR丸ゴシック体M" w:eastAsia="AR丸ゴシック体M"/>
                <w:bCs/>
                <w:sz w:val="21"/>
                <w:szCs w:val="21"/>
              </w:rPr>
            </w:pPr>
            <w:r w:rsidRPr="00F866A7">
              <w:rPr>
                <w:rFonts w:ascii="AR丸ゴシック体M" w:eastAsia="AR丸ゴシック体M"/>
                <w:bCs/>
                <w:sz w:val="21"/>
                <w:szCs w:val="21"/>
              </w:rPr>
              <w:t>（</w:t>
            </w:r>
            <w:r w:rsidRPr="00F866A7">
              <w:rPr>
                <w:rFonts w:ascii="AR丸ゴシック体M" w:eastAsia="AR丸ゴシック体M" w:hint="eastAsia"/>
                <w:bCs/>
                <w:sz w:val="21"/>
                <w:szCs w:val="21"/>
              </w:rPr>
              <w:t>□ガラ陶　□がれき類　□廃プラ　□汚泥）</w:t>
            </w:r>
          </w:p>
          <w:p w14:paraId="037D207E" w14:textId="682BC992" w:rsidR="00F866A7" w:rsidRPr="001C77B8" w:rsidRDefault="00F866A7" w:rsidP="00F866A7">
            <w:pPr>
              <w:spacing w:after="0" w:line="240" w:lineRule="atLeast"/>
              <w:ind w:firstLineChars="128" w:firstLine="231"/>
              <w:rPr>
                <w:rFonts w:ascii="AR丸ゴシック体M" w:eastAsia="AR丸ゴシック体M"/>
                <w:bCs/>
                <w:sz w:val="22"/>
                <w:szCs w:val="22"/>
              </w:rPr>
            </w:pPr>
            <w:r w:rsidRPr="00F866A7">
              <w:rPr>
                <w:rFonts w:ascii="AR丸ゴシック体M" w:eastAsia="AR丸ゴシック体M" w:hint="eastAsia"/>
                <w:b/>
                <w:color w:val="FF0000"/>
                <w:sz w:val="18"/>
                <w:szCs w:val="18"/>
              </w:rPr>
              <w:t>※梱包：一重（0.15ｍｍ以上のビニール）</w:t>
            </w:r>
          </w:p>
        </w:tc>
        <w:tc>
          <w:tcPr>
            <w:tcW w:w="2402" w:type="dxa"/>
            <w:vAlign w:val="center"/>
          </w:tcPr>
          <w:p w14:paraId="72543000" w14:textId="7F5A2C82" w:rsidR="00F866A7" w:rsidRPr="001C77B8" w:rsidRDefault="00821A0A" w:rsidP="00F866A7">
            <w:pPr>
              <w:spacing w:after="0" w:line="240" w:lineRule="atLeast"/>
              <w:rPr>
                <w:rFonts w:ascii="AR丸ゴシック体M" w:eastAsia="AR丸ゴシック体M"/>
                <w:bCs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bCs/>
                <w:sz w:val="22"/>
                <w:szCs w:val="22"/>
              </w:rPr>
              <w:t>搬入</w:t>
            </w:r>
            <w:r w:rsidR="00F866A7" w:rsidRPr="001C77B8">
              <w:rPr>
                <w:rFonts w:ascii="AR P丸ゴシック体M" w:eastAsia="AR P丸ゴシック体M"/>
                <w:bCs/>
                <w:sz w:val="22"/>
                <w:szCs w:val="22"/>
              </w:rPr>
              <w:t xml:space="preserve">量　　　</w:t>
            </w:r>
            <w:r>
              <w:rPr>
                <w:rFonts w:ascii="AR P丸ゴシック体M" w:eastAsia="AR P丸ゴシック体M" w:hint="eastAsia"/>
                <w:bCs/>
                <w:sz w:val="22"/>
                <w:szCs w:val="22"/>
              </w:rPr>
              <w:t xml:space="preserve">　</w:t>
            </w:r>
            <w:r w:rsidR="00F866A7" w:rsidRPr="001C77B8">
              <w:rPr>
                <w:rFonts w:ascii="AR P丸ゴシック体M" w:eastAsia="AR P丸ゴシック体M"/>
                <w:bCs/>
                <w:sz w:val="22"/>
                <w:szCs w:val="22"/>
              </w:rPr>
              <w:t xml:space="preserve">　</w:t>
            </w:r>
            <w:r w:rsidR="00F866A7" w:rsidRPr="001C77B8">
              <w:rPr>
                <w:rFonts w:ascii="Segoe UI Symbol" w:eastAsia="AR P丸ゴシック体M" w:hAnsi="Segoe UI Symbol" w:cs="Segoe UI Symbol" w:hint="eastAsia"/>
                <w:bCs/>
                <w:sz w:val="22"/>
                <w:szCs w:val="22"/>
              </w:rPr>
              <w:t>㎥</w:t>
            </w:r>
          </w:p>
        </w:tc>
      </w:tr>
      <w:tr w:rsidR="00BA36B2" w:rsidRPr="00A80623" w14:paraId="31F5F5CE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18C1A7C8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4.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584E57A8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マニフェスト種類</w:t>
            </w:r>
          </w:p>
        </w:tc>
        <w:tc>
          <w:tcPr>
            <w:tcW w:w="7039" w:type="dxa"/>
            <w:gridSpan w:val="2"/>
            <w:vAlign w:val="center"/>
          </w:tcPr>
          <w:p w14:paraId="5085A41E" w14:textId="77777777" w:rsidR="00BA36B2" w:rsidRPr="001C77B8" w:rsidRDefault="00BA36B2" w:rsidP="002A68BA">
            <w:pPr>
              <w:pStyle w:val="af6"/>
              <w:numPr>
                <w:ilvl w:val="0"/>
                <w:numId w:val="23"/>
              </w:numPr>
              <w:spacing w:after="0" w:line="240" w:lineRule="atLeast"/>
              <w:ind w:hanging="502"/>
              <w:rPr>
                <w:rFonts w:ascii="AR P丸ゴシック体M" w:eastAsia="AR P丸ゴシック体M"/>
                <w:bCs/>
                <w:sz w:val="22"/>
                <w:szCs w:val="22"/>
              </w:rPr>
            </w:pPr>
            <w:r w:rsidRPr="001C77B8">
              <w:rPr>
                <w:rFonts w:ascii="AR P丸ゴシック体M" w:eastAsia="AR P丸ゴシック体M" w:hint="eastAsia"/>
                <w:bCs/>
                <w:sz w:val="22"/>
                <w:szCs w:val="22"/>
              </w:rPr>
              <w:t>紙マニフェスト　　　　□ 電子マニフェスト</w:t>
            </w:r>
          </w:p>
        </w:tc>
      </w:tr>
      <w:tr w:rsidR="00BA36B2" w:rsidRPr="00A80623" w14:paraId="2C806BA6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43E3B0AF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5.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10FE030B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排出事業者名</w:t>
            </w:r>
          </w:p>
        </w:tc>
        <w:tc>
          <w:tcPr>
            <w:tcW w:w="7039" w:type="dxa"/>
            <w:gridSpan w:val="2"/>
            <w:vAlign w:val="center"/>
          </w:tcPr>
          <w:p w14:paraId="7BC76BD3" w14:textId="77777777" w:rsidR="00BA36B2" w:rsidRPr="001C77B8" w:rsidRDefault="00BA36B2" w:rsidP="002A68BA">
            <w:pPr>
              <w:spacing w:after="0" w:line="240" w:lineRule="atLeast"/>
              <w:rPr>
                <w:rFonts w:ascii="AR P丸ゴシック体M" w:eastAsia="AR P丸ゴシック体M"/>
                <w:bCs/>
                <w:sz w:val="24"/>
                <w:szCs w:val="24"/>
              </w:rPr>
            </w:pPr>
          </w:p>
        </w:tc>
      </w:tr>
      <w:tr w:rsidR="00BA36B2" w:rsidRPr="00A80623" w14:paraId="0E11BCD4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55AE8BA8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6.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24308965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排出事業場件名</w:t>
            </w:r>
          </w:p>
        </w:tc>
        <w:tc>
          <w:tcPr>
            <w:tcW w:w="7039" w:type="dxa"/>
            <w:gridSpan w:val="2"/>
            <w:vAlign w:val="center"/>
          </w:tcPr>
          <w:p w14:paraId="7513A79A" w14:textId="77777777" w:rsidR="00BA36B2" w:rsidRPr="001C77B8" w:rsidRDefault="00BA36B2" w:rsidP="002A68BA">
            <w:pPr>
              <w:spacing w:after="0" w:line="240" w:lineRule="atLeast"/>
              <w:rPr>
                <w:rFonts w:ascii="AR P丸ゴシック体M" w:eastAsia="AR P丸ゴシック体M"/>
                <w:bCs/>
                <w:sz w:val="24"/>
                <w:szCs w:val="24"/>
              </w:rPr>
            </w:pPr>
          </w:p>
        </w:tc>
      </w:tr>
      <w:tr w:rsidR="00BA36B2" w:rsidRPr="00A80623" w14:paraId="7AFF925B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5985CA7C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7.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7CB5DD19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運搬業者・運搬車</w:t>
            </w:r>
          </w:p>
        </w:tc>
        <w:tc>
          <w:tcPr>
            <w:tcW w:w="7039" w:type="dxa"/>
            <w:gridSpan w:val="2"/>
          </w:tcPr>
          <w:p w14:paraId="67EFF10E" w14:textId="1C2F4A3C" w:rsidR="00BA36B2" w:rsidRPr="0081754A" w:rsidRDefault="00BA36B2" w:rsidP="002A68BA">
            <w:pPr>
              <w:spacing w:after="0" w:line="240" w:lineRule="atLeast"/>
              <w:jc w:val="both"/>
              <w:rPr>
                <w:rFonts w:ascii="AR P丸ゴシック体M" w:eastAsia="AR P丸ゴシック体M"/>
                <w:bCs/>
                <w:color w:val="808080" w:themeColor="background1" w:themeShade="80"/>
                <w:sz w:val="24"/>
                <w:szCs w:val="24"/>
              </w:rPr>
            </w:pPr>
            <w:r w:rsidRPr="0081754A">
              <w:rPr>
                <w:rFonts w:ascii="AR P丸ゴシック体M" w:eastAsia="AR P丸ゴシック体M" w:hint="eastAsia"/>
                <w:bCs/>
                <w:color w:val="808080" w:themeColor="background1" w:themeShade="80"/>
                <w:sz w:val="21"/>
                <w:szCs w:val="36"/>
              </w:rPr>
              <w:t>（運搬業者名</w:t>
            </w:r>
            <w:r w:rsidR="0081754A" w:rsidRPr="0081754A">
              <w:rPr>
                <w:rFonts w:ascii="AR P丸ゴシック体M" w:eastAsia="AR P丸ゴシック体M" w:hint="eastAsia"/>
                <w:bCs/>
                <w:color w:val="808080" w:themeColor="background1" w:themeShade="80"/>
                <w:sz w:val="21"/>
                <w:szCs w:val="36"/>
              </w:rPr>
              <w:t>）</w:t>
            </w:r>
            <w:r w:rsidR="0081754A">
              <w:rPr>
                <w:rFonts w:ascii="AR P丸ゴシック体M" w:eastAsia="AR P丸ゴシック体M" w:hint="eastAsia"/>
                <w:bCs/>
                <w:color w:val="808080" w:themeColor="background1" w:themeShade="80"/>
                <w:sz w:val="21"/>
                <w:szCs w:val="36"/>
              </w:rPr>
              <w:t xml:space="preserve">　　　　　　　　　　　　　　（運搬車・車番）</w:t>
            </w:r>
          </w:p>
        </w:tc>
      </w:tr>
      <w:tr w:rsidR="00BA36B2" w:rsidRPr="00A80623" w14:paraId="62130EF5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399E98F5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8.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145EB810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ご請求先・お支払方法</w:t>
            </w:r>
          </w:p>
        </w:tc>
        <w:tc>
          <w:tcPr>
            <w:tcW w:w="7039" w:type="dxa"/>
            <w:gridSpan w:val="2"/>
          </w:tcPr>
          <w:p w14:paraId="460A7525" w14:textId="77777777" w:rsidR="00BA36B2" w:rsidRDefault="00BA36B2" w:rsidP="002A68BA">
            <w:pPr>
              <w:spacing w:after="0" w:line="240" w:lineRule="atLeast"/>
              <w:jc w:val="both"/>
              <w:rPr>
                <w:rFonts w:ascii="AR P丸ゴシック体M" w:eastAsia="AR P丸ゴシック体M"/>
                <w:bCs/>
                <w:color w:val="808080" w:themeColor="background1" w:themeShade="80"/>
                <w:sz w:val="21"/>
                <w:szCs w:val="36"/>
              </w:rPr>
            </w:pPr>
            <w:r w:rsidRPr="0081754A">
              <w:rPr>
                <w:rFonts w:ascii="AR P丸ゴシック体M" w:eastAsia="AR P丸ゴシック体M" w:hint="eastAsia"/>
                <w:bCs/>
                <w:color w:val="808080" w:themeColor="background1" w:themeShade="80"/>
                <w:sz w:val="21"/>
                <w:szCs w:val="36"/>
              </w:rPr>
              <w:t>（ご請求先会社名）</w:t>
            </w:r>
            <w:r w:rsidR="0081754A">
              <w:rPr>
                <w:rFonts w:ascii="AR P丸ゴシック体M" w:eastAsia="AR P丸ゴシック体M" w:hint="eastAsia"/>
                <w:bCs/>
                <w:color w:val="808080" w:themeColor="background1" w:themeShade="80"/>
                <w:sz w:val="21"/>
                <w:szCs w:val="36"/>
              </w:rPr>
              <w:t xml:space="preserve">　　　　　　　　　　　　（支払い方法）</w:t>
            </w:r>
          </w:p>
          <w:p w14:paraId="10C7F51D" w14:textId="1FEF4C3C" w:rsidR="0081754A" w:rsidRPr="0081754A" w:rsidRDefault="0081754A" w:rsidP="002A68BA">
            <w:pPr>
              <w:spacing w:after="0" w:line="240" w:lineRule="atLeast"/>
              <w:jc w:val="both"/>
              <w:rPr>
                <w:rFonts w:ascii="AR P丸ゴシック体M" w:eastAsia="AR P丸ゴシック体M"/>
                <w:bCs/>
                <w:sz w:val="40"/>
                <w:szCs w:val="72"/>
              </w:rPr>
            </w:pPr>
            <w:r>
              <w:rPr>
                <w:rFonts w:ascii="AR P丸ゴシック体M" w:eastAsia="AR P丸ゴシック体M" w:hint="eastAsia"/>
                <w:bCs/>
                <w:color w:val="808080" w:themeColor="background1" w:themeShade="80"/>
                <w:sz w:val="40"/>
                <w:szCs w:val="72"/>
              </w:rPr>
              <w:t xml:space="preserve">　　　　　　　　　　　（　　　　）</w:t>
            </w:r>
          </w:p>
        </w:tc>
      </w:tr>
      <w:tr w:rsidR="00BA36B2" w:rsidRPr="00A80623" w14:paraId="725402BD" w14:textId="77777777" w:rsidTr="0081754A">
        <w:trPr>
          <w:trHeight w:hRule="exact" w:val="855"/>
        </w:trPr>
        <w:tc>
          <w:tcPr>
            <w:tcW w:w="493" w:type="dxa"/>
            <w:tcBorders>
              <w:right w:val="nil"/>
            </w:tcBorders>
            <w:vAlign w:val="center"/>
          </w:tcPr>
          <w:p w14:paraId="1031BA67" w14:textId="77777777" w:rsidR="00BA36B2" w:rsidRPr="00FC468A" w:rsidRDefault="00BA36B2" w:rsidP="002A68BA">
            <w:pPr>
              <w:spacing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9.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 w14:paraId="5EC8BC63" w14:textId="77777777" w:rsidR="00BA36B2" w:rsidRPr="00FC468A" w:rsidRDefault="00BA36B2" w:rsidP="002A68BA">
            <w:pPr>
              <w:spacing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sz w:val="21"/>
                <w:szCs w:val="21"/>
              </w:rPr>
              <w:t>担当者名</w:t>
            </w:r>
          </w:p>
        </w:tc>
        <w:tc>
          <w:tcPr>
            <w:tcW w:w="7039" w:type="dxa"/>
            <w:gridSpan w:val="2"/>
            <w:vAlign w:val="center"/>
          </w:tcPr>
          <w:p w14:paraId="55EFF9EE" w14:textId="77777777" w:rsidR="00BA36B2" w:rsidRPr="001C77B8" w:rsidRDefault="00BA36B2" w:rsidP="002A68BA">
            <w:pPr>
              <w:spacing w:after="0" w:line="240" w:lineRule="atLeast"/>
              <w:rPr>
                <w:rFonts w:ascii="AR P丸ゴシック体M" w:eastAsia="AR P丸ゴシック体M"/>
                <w:bCs/>
                <w:sz w:val="32"/>
                <w:szCs w:val="32"/>
              </w:rPr>
            </w:pPr>
          </w:p>
        </w:tc>
      </w:tr>
      <w:tr w:rsidR="00BA36B2" w:rsidRPr="00A80623" w14:paraId="0B7AD20F" w14:textId="77777777" w:rsidTr="00831FDA">
        <w:trPr>
          <w:trHeight w:val="1753"/>
        </w:trPr>
        <w:tc>
          <w:tcPr>
            <w:tcW w:w="493" w:type="dxa"/>
            <w:tcBorders>
              <w:right w:val="nil"/>
            </w:tcBorders>
          </w:tcPr>
          <w:p w14:paraId="1BFA005A" w14:textId="77777777" w:rsidR="00BA36B2" w:rsidRPr="00FC468A" w:rsidRDefault="00BA36B2" w:rsidP="002A68BA">
            <w:pPr>
              <w:spacing w:beforeLines="150" w:before="360" w:after="0" w:line="240" w:lineRule="atLeast"/>
              <w:jc w:val="right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/>
                <w:b/>
                <w:sz w:val="21"/>
                <w:szCs w:val="21"/>
              </w:rPr>
              <w:t>10.</w:t>
            </w:r>
          </w:p>
        </w:tc>
        <w:tc>
          <w:tcPr>
            <w:tcW w:w="2362" w:type="dxa"/>
            <w:tcBorders>
              <w:left w:val="nil"/>
            </w:tcBorders>
          </w:tcPr>
          <w:p w14:paraId="60EC418D" w14:textId="77777777" w:rsidR="00BA36B2" w:rsidRPr="00FC468A" w:rsidRDefault="00BA36B2" w:rsidP="002A68BA">
            <w:pPr>
              <w:tabs>
                <w:tab w:val="left" w:pos="2160"/>
                <w:tab w:val="left" w:pos="2694"/>
              </w:tabs>
              <w:spacing w:beforeLines="150" w:before="360" w:after="0" w:line="240" w:lineRule="atLeast"/>
              <w:ind w:leftChars="-51" w:left="-102" w:rightChars="82" w:right="164" w:firstLineChars="25" w:firstLine="53"/>
              <w:jc w:val="distribute"/>
              <w:rPr>
                <w:rFonts w:ascii="AR P丸ゴシック体M" w:eastAsia="AR P丸ゴシック体M"/>
                <w:b/>
                <w:sz w:val="21"/>
                <w:szCs w:val="21"/>
              </w:rPr>
            </w:pPr>
            <w:r w:rsidRPr="00FC468A">
              <w:rPr>
                <w:rFonts w:ascii="AR P丸ゴシック体M" w:eastAsia="AR P丸ゴシック体M" w:hint="eastAsia"/>
                <w:b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7039" w:type="dxa"/>
            <w:gridSpan w:val="2"/>
          </w:tcPr>
          <w:p w14:paraId="629BBBA7" w14:textId="77777777" w:rsidR="00BA36B2" w:rsidRPr="0081754A" w:rsidRDefault="00BA36B2" w:rsidP="002A68BA">
            <w:pPr>
              <w:spacing w:after="0" w:line="240" w:lineRule="atLeast"/>
              <w:rPr>
                <w:rFonts w:ascii="AR P丸ゴシック体M" w:eastAsia="AR P丸ゴシック体M"/>
                <w:bCs/>
                <w:sz w:val="22"/>
                <w:szCs w:val="22"/>
              </w:rPr>
            </w:pPr>
          </w:p>
        </w:tc>
      </w:tr>
    </w:tbl>
    <w:p w14:paraId="4DB6FCF4" w14:textId="6ACF6C4B" w:rsidR="001A1FB5" w:rsidRDefault="001A1FB5" w:rsidP="0081754A">
      <w:pPr>
        <w:pStyle w:val="ab"/>
        <w:ind w:left="0"/>
      </w:pPr>
    </w:p>
    <w:sectPr w:rsidR="001A1FB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48" w:right="1050" w:bottom="1148" w:left="105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0113" w14:textId="77777777" w:rsidR="007F5A03" w:rsidRDefault="007F5A03">
      <w:pPr>
        <w:spacing w:after="0" w:line="240" w:lineRule="auto"/>
      </w:pPr>
      <w:r>
        <w:separator/>
      </w:r>
    </w:p>
  </w:endnote>
  <w:endnote w:type="continuationSeparator" w:id="0">
    <w:p w14:paraId="1D89C840" w14:textId="77777777" w:rsidR="007F5A03" w:rsidRDefault="007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altName w:val="HGMincho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AB5F" w14:textId="77777777" w:rsidR="00CE5CD7" w:rsidRDefault="002605E9" w:rsidP="002605E9">
    <w:r>
      <w:rPr>
        <w:rFonts w:ascii="AR丸ゴシック体M" w:eastAsia="AR丸ゴシック体M" w:hAnsi="ＭＳ Ｐゴシック"/>
        <w:noProof/>
        <w:sz w:val="24"/>
        <w:lang w:eastAsia="zh-CN"/>
      </w:rPr>
      <w:drawing>
        <wp:anchor distT="0" distB="0" distL="114300" distR="114300" simplePos="0" relativeHeight="251612672" behindDoc="0" locked="0" layoutInCell="1" allowOverlap="1" wp14:anchorId="2D00CEB4" wp14:editId="13068890">
          <wp:simplePos x="0" y="0"/>
          <wp:positionH relativeFrom="column">
            <wp:posOffset>3876675</wp:posOffset>
          </wp:positionH>
          <wp:positionV relativeFrom="page">
            <wp:posOffset>10024110</wp:posOffset>
          </wp:positionV>
          <wp:extent cx="2209680" cy="360000"/>
          <wp:effectExtent l="0" t="0" r="635" b="254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.7NEW@-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8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B05D" w14:textId="77777777" w:rsidR="00CE5CD7" w:rsidRDefault="00CE5CD7">
    <w:pPr>
      <w:jc w:val="right"/>
    </w:pPr>
    <w:r>
      <w:fldChar w:fldCharType="begin"/>
    </w:r>
    <w:r>
      <w:instrText>PAGE   \* MERGEFORMAT</w:instrText>
    </w:r>
    <w:r>
      <w:fldChar w:fldCharType="separate"/>
    </w:r>
    <w:r w:rsidRPr="00A32110">
      <w:rPr>
        <w:noProof/>
        <w:lang w:val="ja-JP"/>
      </w:rPr>
      <w:t>3</w:t>
    </w:r>
    <w:r>
      <w:fldChar w:fldCharType="end"/>
    </w:r>
    <w:r>
      <w:rPr>
        <w:lang w:val="ja-JP"/>
      </w:rPr>
      <w:t xml:space="preserve"> </w:t>
    </w:r>
    <w:r>
      <w:rPr>
        <w:color w:val="A04DA3" w:themeColor="accent3"/>
      </w:rPr>
      <w:sym w:font="Wingdings 2" w:char="F097"/>
    </w:r>
    <w:r>
      <w:rPr>
        <w:lang w:val="ja-JP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097"/>
      <w:gridCol w:w="2728"/>
    </w:tblGrid>
    <w:tr w:rsidR="00CE5CD7" w14:paraId="5EEE1C6D" w14:textId="77777777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14:paraId="46BBA88A" w14:textId="77777777" w:rsidR="00CE5CD7" w:rsidRDefault="00CE5CD7">
          <w:pPr>
            <w:pStyle w:val="af7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14:paraId="283D9E49" w14:textId="77777777" w:rsidR="00CE5CD7" w:rsidRDefault="00CE5CD7">
          <w:pPr>
            <w:pStyle w:val="af7"/>
          </w:pPr>
        </w:p>
      </w:tc>
    </w:tr>
  </w:tbl>
  <w:p w14:paraId="6FC56D7E" w14:textId="77777777" w:rsidR="00CE5CD7" w:rsidRDefault="00CE5CD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86D" w14:textId="77777777" w:rsidR="00CE5CD7" w:rsidRDefault="00CE5CD7">
    <w:pPr>
      <w:pStyle w:val="af2"/>
    </w:pPr>
    <w:r>
      <w:rPr>
        <w:rFonts w:ascii="AR丸ゴシック体M" w:eastAsia="AR丸ゴシック体M" w:hAnsi="ＭＳ Ｐゴシック"/>
        <w:noProof/>
        <w:sz w:val="24"/>
        <w:lang w:eastAsia="zh-CN"/>
      </w:rPr>
      <w:drawing>
        <wp:anchor distT="0" distB="0" distL="114300" distR="114300" simplePos="0" relativeHeight="251658240" behindDoc="0" locked="0" layoutInCell="1" allowOverlap="1" wp14:anchorId="0B2D096D" wp14:editId="59CF47DA">
          <wp:simplePos x="0" y="0"/>
          <wp:positionH relativeFrom="column">
            <wp:posOffset>3943350</wp:posOffset>
          </wp:positionH>
          <wp:positionV relativeFrom="page">
            <wp:posOffset>9982835</wp:posOffset>
          </wp:positionV>
          <wp:extent cx="2209680" cy="360000"/>
          <wp:effectExtent l="0" t="0" r="635" b="254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.7NEW@-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8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CC32" w14:textId="77777777" w:rsidR="007F5A03" w:rsidRDefault="007F5A03">
      <w:pPr>
        <w:spacing w:after="0" w:line="240" w:lineRule="auto"/>
      </w:pPr>
      <w:r>
        <w:separator/>
      </w:r>
    </w:p>
  </w:footnote>
  <w:footnote w:type="continuationSeparator" w:id="0">
    <w:p w14:paraId="3641DED3" w14:textId="77777777" w:rsidR="007F5A03" w:rsidRDefault="007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23BC" w14:textId="6BE84B19" w:rsidR="005909DF" w:rsidRPr="001C77B8" w:rsidRDefault="005909DF" w:rsidP="001C77B8">
    <w:pPr>
      <w:pStyle w:val="af4"/>
      <w:spacing w:after="0" w:line="0" w:lineRule="atLeast"/>
      <w:jc w:val="center"/>
      <w:rPr>
        <w:rFonts w:ascii="AR丸ゴシック体M" w:eastAsia="AR丸ゴシック体M"/>
        <w:b/>
        <w:sz w:val="36"/>
        <w:szCs w:val="36"/>
      </w:rPr>
    </w:pPr>
    <w:r>
      <w:rPr>
        <w:rFonts w:ascii="AR丸ゴシック体M" w:eastAsia="AR丸ゴシック体M" w:hint="eastAsia"/>
        <w:b/>
        <w:sz w:val="36"/>
        <w:szCs w:val="36"/>
      </w:rPr>
      <w:t>搬入予約フォーム</w:t>
    </w:r>
  </w:p>
  <w:p w14:paraId="5F72B438" w14:textId="4995DFCA" w:rsidR="005909DF" w:rsidRPr="005909DF" w:rsidRDefault="001C77B8" w:rsidP="005909DF">
    <w:pPr>
      <w:pStyle w:val="af4"/>
      <w:tabs>
        <w:tab w:val="clear" w:pos="4320"/>
        <w:tab w:val="clear" w:pos="8640"/>
        <w:tab w:val="left" w:pos="855"/>
      </w:tabs>
    </w:pPr>
    <w:r>
      <w:rPr>
        <w:rFonts w:ascii="AR丸ゴシック体M" w:eastAsia="AR丸ゴシック体M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52B80" wp14:editId="722152D4">
              <wp:simplePos x="0" y="0"/>
              <wp:positionH relativeFrom="column">
                <wp:align>center</wp:align>
              </wp:positionH>
              <wp:positionV relativeFrom="paragraph">
                <wp:posOffset>183515</wp:posOffset>
              </wp:positionV>
              <wp:extent cx="6200640" cy="0"/>
              <wp:effectExtent l="0" t="38100" r="48260" b="571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640" cy="0"/>
                      </a:xfrm>
                      <a:prstGeom prst="line">
                        <a:avLst/>
                      </a:prstGeom>
                      <a:ln w="88900" cmpd="thinThick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535BB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4.45pt" to="48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" strokecolor="#002060" strokeweight="7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78A" w14:textId="77777777" w:rsidR="00CE5CD7" w:rsidRDefault="00CE5CD7" w:rsidP="00A32110">
    <w:pPr>
      <w:pStyle w:val="af4"/>
      <w:spacing w:after="0" w:line="0" w:lineRule="atLeast"/>
      <w:jc w:val="center"/>
      <w:rPr>
        <w:rFonts w:ascii="AR丸ゴシック体M" w:eastAsia="AR丸ゴシック体M"/>
        <w:b/>
        <w:sz w:val="36"/>
        <w:szCs w:val="36"/>
      </w:rPr>
    </w:pPr>
    <w:r>
      <w:rPr>
        <w:rFonts w:ascii="AR丸ゴシック体M" w:eastAsia="AR丸ゴシック体M" w:hint="eastAsia"/>
        <w:b/>
        <w:sz w:val="36"/>
        <w:szCs w:val="36"/>
      </w:rPr>
      <w:t>搬入予約フォーム</w:t>
    </w:r>
  </w:p>
  <w:p w14:paraId="6CA1E586" w14:textId="77777777" w:rsidR="00CE5CD7" w:rsidRPr="00A32110" w:rsidRDefault="00CE5CD7" w:rsidP="00A32110">
    <w:pPr>
      <w:pStyle w:val="af4"/>
      <w:spacing w:beforeLines="50" w:before="120" w:after="0" w:line="0" w:lineRule="atLeast"/>
      <w:jc w:val="center"/>
      <w:rPr>
        <w:rFonts w:ascii="AR丸ゴシック体M" w:eastAsia="AR丸ゴシック体M"/>
        <w:sz w:val="18"/>
        <w:szCs w:val="18"/>
      </w:rPr>
    </w:pPr>
    <w:r>
      <w:rPr>
        <w:rFonts w:ascii="AR丸ゴシック体M" w:eastAsia="AR丸ゴシック体M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1C67D" wp14:editId="4B18A2DE">
              <wp:simplePos x="0" y="0"/>
              <wp:positionH relativeFrom="column">
                <wp:posOffset>123190</wp:posOffset>
              </wp:positionH>
              <wp:positionV relativeFrom="paragraph">
                <wp:posOffset>291465</wp:posOffset>
              </wp:positionV>
              <wp:extent cx="6200775" cy="0"/>
              <wp:effectExtent l="0" t="38100" r="47625" b="571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88900" cmpd="thinThick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533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2.95pt" to="49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" strokecolor="#002060" strokeweight="7pt">
              <v:stroke linestyle="thinThick"/>
            </v:line>
          </w:pict>
        </mc:Fallback>
      </mc:AlternateContent>
    </w:r>
    <w:r w:rsidRPr="00A32110">
      <w:rPr>
        <w:rFonts w:ascii="AR丸ゴシック体M" w:eastAsia="AR丸ゴシック体M" w:hint="eastAsia"/>
        <w:sz w:val="18"/>
        <w:szCs w:val="18"/>
      </w:rPr>
      <w:t>※搬入予約予定日の前日までにご連絡ください。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-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eastAsiaTheme="minorEastAsia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eastAsiaTheme="minorEastAsia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-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 w:themeColor="accent1"/>
        <w:sz w:val="16"/>
      </w:rPr>
    </w:lvl>
  </w:abstractNum>
  <w:abstractNum w:abstractNumId="12" w15:restartNumberingAfterBreak="0">
    <w:nsid w:val="6AE94351"/>
    <w:multiLevelType w:val="hybridMultilevel"/>
    <w:tmpl w:val="B9A43AF0"/>
    <w:lvl w:ilvl="0" w:tplc="130CFA16">
      <w:numFmt w:val="bullet"/>
      <w:lvlText w:val="□"/>
      <w:lvlJc w:val="left"/>
      <w:pPr>
        <w:ind w:left="772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 w16cid:durableId="63182732">
    <w:abstractNumId w:val="11"/>
  </w:num>
  <w:num w:numId="2" w16cid:durableId="149101926">
    <w:abstractNumId w:val="10"/>
  </w:num>
  <w:num w:numId="3" w16cid:durableId="334692900">
    <w:abstractNumId w:val="11"/>
  </w:num>
  <w:num w:numId="4" w16cid:durableId="2082871729">
    <w:abstractNumId w:val="11"/>
  </w:num>
  <w:num w:numId="5" w16cid:durableId="1689330730">
    <w:abstractNumId w:val="11"/>
  </w:num>
  <w:num w:numId="6" w16cid:durableId="1505969346">
    <w:abstractNumId w:val="11"/>
  </w:num>
  <w:num w:numId="7" w16cid:durableId="2067755323">
    <w:abstractNumId w:val="10"/>
  </w:num>
  <w:num w:numId="8" w16cid:durableId="297998759">
    <w:abstractNumId w:val="11"/>
  </w:num>
  <w:num w:numId="9" w16cid:durableId="1805611633">
    <w:abstractNumId w:val="11"/>
  </w:num>
  <w:num w:numId="10" w16cid:durableId="46688646">
    <w:abstractNumId w:val="11"/>
  </w:num>
  <w:num w:numId="11" w16cid:durableId="1739672896">
    <w:abstractNumId w:val="11"/>
  </w:num>
  <w:num w:numId="12" w16cid:durableId="877667658">
    <w:abstractNumId w:val="10"/>
  </w:num>
  <w:num w:numId="13" w16cid:durableId="2037272151">
    <w:abstractNumId w:val="9"/>
  </w:num>
  <w:num w:numId="14" w16cid:durableId="135071186">
    <w:abstractNumId w:val="7"/>
  </w:num>
  <w:num w:numId="15" w16cid:durableId="1384984812">
    <w:abstractNumId w:val="6"/>
  </w:num>
  <w:num w:numId="16" w16cid:durableId="365253919">
    <w:abstractNumId w:val="5"/>
  </w:num>
  <w:num w:numId="17" w16cid:durableId="533730577">
    <w:abstractNumId w:val="4"/>
  </w:num>
  <w:num w:numId="18" w16cid:durableId="1177040104">
    <w:abstractNumId w:val="8"/>
  </w:num>
  <w:num w:numId="19" w16cid:durableId="105196930">
    <w:abstractNumId w:val="3"/>
  </w:num>
  <w:num w:numId="20" w16cid:durableId="500779270">
    <w:abstractNumId w:val="2"/>
  </w:num>
  <w:num w:numId="21" w16cid:durableId="100416461">
    <w:abstractNumId w:val="1"/>
  </w:num>
  <w:num w:numId="22" w16cid:durableId="1061290216">
    <w:abstractNumId w:val="0"/>
  </w:num>
  <w:num w:numId="23" w16cid:durableId="17089939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DateAndTime/>
  <w:bordersDoNotSurroundHeader/>
  <w:bordersDoNotSurroundFooter/>
  <w:proofState w:spelling="clean" w:grammar="dirty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10"/>
    <w:rsid w:val="00067A20"/>
    <w:rsid w:val="000833C3"/>
    <w:rsid w:val="000E0E48"/>
    <w:rsid w:val="000E7536"/>
    <w:rsid w:val="001A1FB5"/>
    <w:rsid w:val="001C77B8"/>
    <w:rsid w:val="002605E9"/>
    <w:rsid w:val="00261759"/>
    <w:rsid w:val="003C7DE7"/>
    <w:rsid w:val="004166D8"/>
    <w:rsid w:val="00423C8B"/>
    <w:rsid w:val="004449D2"/>
    <w:rsid w:val="004759AA"/>
    <w:rsid w:val="005909DF"/>
    <w:rsid w:val="005C7BB4"/>
    <w:rsid w:val="00676832"/>
    <w:rsid w:val="007C3A02"/>
    <w:rsid w:val="007F5A03"/>
    <w:rsid w:val="0081754A"/>
    <w:rsid w:val="00821A0A"/>
    <w:rsid w:val="00831FDA"/>
    <w:rsid w:val="00843EDE"/>
    <w:rsid w:val="008728C0"/>
    <w:rsid w:val="0089467D"/>
    <w:rsid w:val="008F49DB"/>
    <w:rsid w:val="009263D4"/>
    <w:rsid w:val="00951591"/>
    <w:rsid w:val="00A15E1B"/>
    <w:rsid w:val="00A32110"/>
    <w:rsid w:val="00AA113E"/>
    <w:rsid w:val="00B00C81"/>
    <w:rsid w:val="00B077FB"/>
    <w:rsid w:val="00B26836"/>
    <w:rsid w:val="00B7133B"/>
    <w:rsid w:val="00BA36B2"/>
    <w:rsid w:val="00CE5CD7"/>
    <w:rsid w:val="00D879F8"/>
    <w:rsid w:val="00E1191A"/>
    <w:rsid w:val="00E96B02"/>
    <w:rsid w:val="00F047B5"/>
    <w:rsid w:val="00F866A7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5C63B"/>
  <w15:docId w15:val="{EC7ECCDA-CB78-4E3E-97C7-61D206B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</w:pPr>
  </w:style>
  <w:style w:type="paragraph" w:styleId="10">
    <w:name w:val="heading 1"/>
    <w:basedOn w:val="a"/>
    <w:next w:val="a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/>
      <w:color w:val="438086" w:themeColor="accent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eastAsiaTheme="majorEastAsia" w:hAnsiTheme="majorHAnsi"/>
      <w:color w:val="438086" w:themeColor="accent2"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pPr>
      <w:spacing w:after="0"/>
      <w:outlineLvl w:val="2"/>
    </w:pPr>
    <w:rPr>
      <w:rFonts w:asciiTheme="majorHAnsi" w:eastAsiaTheme="majorEastAsia" w:hAnsiTheme="majorHAnsi"/>
      <w:color w:val="438086" w:themeColor="accen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eastAsiaTheme="majorEastAsia" w:hAnsiTheme="majorHAnsi"/>
      <w:i/>
      <w:color w:val="438086" w:themeColor="accent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rFonts w:asciiTheme="majorHAnsi" w:eastAsiaTheme="majorEastAsia" w:hAnsiTheme="majorHAnsi"/>
      <w:b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rFonts w:asciiTheme="majorHAnsi" w:eastAsiaTheme="majorEastAsia" w:hAnsiTheme="majorHAnsi"/>
      <w:b/>
      <w:i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rFonts w:asciiTheme="majorHAnsi" w:eastAsiaTheme="majorEastAsia" w:hAnsiTheme="majorHAnsi"/>
      <w:b/>
      <w:color w:val="53548A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rFonts w:asciiTheme="majorHAnsi" w:eastAsiaTheme="majorEastAsia" w:hAnsiTheme="majorHAnsi"/>
      <w:b/>
      <w:i/>
      <w:color w:val="53548A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rFonts w:asciiTheme="majorHAnsi" w:eastAsiaTheme="majorEastAsia" w:hAnsiTheme="majorHAnsi"/>
      <w:b/>
      <w:color w:val="313240" w:themeColor="tex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link w:val="a5"/>
    <w:uiPriority w:val="5"/>
    <w:unhideWhenUsed/>
    <w:qFormat/>
    <w:pPr>
      <w:spacing w:before="960" w:after="960"/>
      <w:ind w:left="4320"/>
    </w:pPr>
  </w:style>
  <w:style w:type="character" w:customStyle="1" w:styleId="a5">
    <w:name w:val="結語 (文字)"/>
    <w:basedOn w:val="a0"/>
    <w:link w:val="a3"/>
    <w:uiPriority w:val="5"/>
    <w:rPr>
      <w:rFonts w:cstheme="minorBidi"/>
      <w:sz w:val="20"/>
    </w:rPr>
  </w:style>
  <w:style w:type="paragraph" w:styleId="a6">
    <w:name w:val="Salutation"/>
    <w:basedOn w:val="a"/>
    <w:next w:val="a"/>
    <w:link w:val="a7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7">
    <w:name w:val="挨拶文 (文字)"/>
    <w:basedOn w:val="a0"/>
    <w:link w:val="a6"/>
    <w:uiPriority w:val="4"/>
    <w:rPr>
      <w:b/>
      <w:color w:val="438086" w:themeColor="accent2"/>
      <w:szCs w:val="22"/>
    </w:rPr>
  </w:style>
  <w:style w:type="paragraph" w:customStyle="1" w:styleId="a4">
    <w:name w:val="差出人の住所"/>
    <w:basedOn w:val="a"/>
    <w:uiPriority w:val="2"/>
    <w:qFormat/>
    <w:pPr>
      <w:spacing w:after="0"/>
      <w:ind w:left="6480"/>
    </w:pPr>
    <w:rPr>
      <w:szCs w:val="22"/>
    </w:rPr>
  </w:style>
  <w:style w:type="paragraph" w:customStyle="1" w:styleId="a8">
    <w:name w:val="件名"/>
    <w:basedOn w:val="a"/>
    <w:next w:val="a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9">
    <w:name w:val="受取人の住所"/>
    <w:basedOn w:val="a"/>
    <w:uiPriority w:val="3"/>
    <w:qFormat/>
    <w:pPr>
      <w:spacing w:before="480" w:after="480"/>
      <w:contextualSpacing/>
    </w:pPr>
  </w:style>
  <w:style w:type="character" w:styleId="aa">
    <w:name w:val="Placeholder Text"/>
    <w:basedOn w:val="a0"/>
    <w:uiPriority w:val="99"/>
    <w:unhideWhenUsed/>
    <w:rPr>
      <w:color w:val="808080"/>
    </w:rPr>
  </w:style>
  <w:style w:type="paragraph" w:styleId="ab">
    <w:name w:val="Signature"/>
    <w:basedOn w:val="a"/>
    <w:link w:val="ac"/>
    <w:uiPriority w:val="99"/>
    <w:unhideWhenUsed/>
    <w:pPr>
      <w:spacing w:after="0"/>
      <w:ind w:left="4320"/>
    </w:pPr>
  </w:style>
  <w:style w:type="character" w:customStyle="1" w:styleId="ac">
    <w:name w:val="署名 (文字)"/>
    <w:basedOn w:val="a0"/>
    <w:link w:val="ab"/>
    <w:uiPriority w:val="99"/>
    <w:rPr>
      <w:rFonts w:cstheme="minorBid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ascii="Tahoma" w:eastAsia="Tahoma" w:hAnsi="Tahoma" w:cs="Tahoma"/>
      <w:sz w:val="16"/>
      <w:szCs w:val="16"/>
    </w:rPr>
  </w:style>
  <w:style w:type="paragraph" w:styleId="af">
    <w:name w:val="Block Text"/>
    <w:basedOn w:val="a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af0">
    <w:name w:val="Book Title"/>
    <w:basedOn w:val="a0"/>
    <w:uiPriority w:val="33"/>
    <w:qFormat/>
    <w:rPr>
      <w:rFonts w:ascii="Cambria" w:eastAsia="Cambria" w:hAnsi="Cambria" w:cs="Times New Roman"/>
      <w:i/>
      <w:color w:val="000000"/>
      <w:sz w:val="20"/>
      <w:szCs w:val="20"/>
    </w:rPr>
  </w:style>
  <w:style w:type="character" w:styleId="af1">
    <w:name w:val="Emphasis"/>
    <w:uiPriority w:val="20"/>
    <w:qFormat/>
    <w:rPr>
      <w:rFonts w:asciiTheme="minorHAnsi" w:eastAsiaTheme="minorEastAsia" w:hAnsiTheme="minorHAnsi"/>
      <w:b/>
      <w:color w:val="438086" w:themeColor="accent2"/>
      <w:spacing w:val="10"/>
    </w:rPr>
  </w:style>
  <w:style w:type="paragraph" w:styleId="af2">
    <w:name w:val="footer"/>
    <w:basedOn w:val="a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フッター (文字)"/>
    <w:basedOn w:val="a0"/>
    <w:link w:val="af2"/>
    <w:uiPriority w:val="99"/>
    <w:rPr>
      <w:rFonts w:cstheme="minorBidi"/>
      <w:sz w:val="20"/>
      <w:szCs w:val="20"/>
    </w:rPr>
  </w:style>
  <w:style w:type="paragraph" w:styleId="af4">
    <w:name w:val="header"/>
    <w:basedOn w:val="a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ヘッダー (文字)"/>
    <w:basedOn w:val="a0"/>
    <w:link w:val="af4"/>
    <w:uiPriority w:val="99"/>
    <w:rPr>
      <w:rFonts w:cstheme="minorBidi"/>
      <w:sz w:val="20"/>
      <w:szCs w:val="20"/>
    </w:rPr>
  </w:style>
  <w:style w:type="character" w:customStyle="1" w:styleId="11">
    <w:name w:val="見出し 1 (文字)"/>
    <w:basedOn w:val="a0"/>
    <w:link w:val="10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22">
    <w:name w:val="Intense Emphasis"/>
    <w:basedOn w:val="a0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23">
    <w:name w:val="Intense Quote"/>
    <w:basedOn w:val="a"/>
    <w:link w:val="24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24">
    <w:name w:val="引用文 2 (文字)"/>
    <w:basedOn w:val="a0"/>
    <w:link w:val="23"/>
    <w:uiPriority w:val="30"/>
    <w:rPr>
      <w:rFonts w:cstheme="minorBidi"/>
      <w:i/>
      <w:color w:val="438086" w:themeColor="accent2"/>
      <w:sz w:val="20"/>
    </w:rPr>
  </w:style>
  <w:style w:type="character" w:styleId="25">
    <w:name w:val="Intense Reference"/>
    <w:basedOn w:val="a0"/>
    <w:uiPriority w:val="32"/>
    <w:qFormat/>
    <w:rPr>
      <w:rFonts w:asciiTheme="minorHAnsi" w:eastAsiaTheme="minorEastAsia" w:hAnsiTheme="minorHAnsi" w:cs="Times New Roman"/>
      <w:b/>
      <w:i/>
      <w:caps/>
      <w:color w:val="53548A" w:themeColor="accent1"/>
      <w:spacing w:val="5"/>
    </w:rPr>
  </w:style>
  <w:style w:type="paragraph" w:styleId="af6">
    <w:name w:val="List Paragraph"/>
    <w:basedOn w:val="a"/>
    <w:uiPriority w:val="36"/>
    <w:unhideWhenUsed/>
    <w:pPr>
      <w:ind w:left="720"/>
      <w:contextualSpacing/>
    </w:pPr>
  </w:style>
  <w:style w:type="paragraph" w:styleId="af7">
    <w:name w:val="No Spacing"/>
    <w:uiPriority w:val="1"/>
    <w:qFormat/>
    <w:pPr>
      <w:spacing w:after="0" w:line="240" w:lineRule="auto"/>
    </w:pPr>
    <w:rPr>
      <w:szCs w:val="24"/>
    </w:rPr>
  </w:style>
  <w:style w:type="paragraph" w:styleId="af8">
    <w:name w:val="Normal Indent"/>
    <w:basedOn w:val="a"/>
    <w:uiPriority w:val="99"/>
    <w:semiHidden/>
    <w:unhideWhenUsed/>
    <w:pPr>
      <w:ind w:left="720"/>
      <w:contextualSpacing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Subtitle"/>
    <w:basedOn w:val="a"/>
    <w:link w:val="afb"/>
    <w:uiPriority w:val="11"/>
    <w:rPr>
      <w:i/>
      <w:color w:val="424456" w:themeColor="text2"/>
      <w:sz w:val="24"/>
    </w:rPr>
  </w:style>
  <w:style w:type="character" w:customStyle="1" w:styleId="afb">
    <w:name w:val="副題 (文字)"/>
    <w:basedOn w:val="a0"/>
    <w:link w:val="afa"/>
    <w:uiPriority w:val="11"/>
    <w:rPr>
      <w:rFonts w:cstheme="minorBidi"/>
      <w:i/>
      <w:color w:val="424456" w:themeColor="text2"/>
      <w:sz w:val="24"/>
      <w:szCs w:val="24"/>
    </w:rPr>
  </w:style>
  <w:style w:type="character" w:styleId="afc">
    <w:name w:val="Subtle Emphasis"/>
    <w:basedOn w:val="a0"/>
    <w:uiPriority w:val="19"/>
    <w:qFormat/>
    <w:rPr>
      <w:rFonts w:asciiTheme="minorHAnsi" w:eastAsiaTheme="minorEastAsia" w:hAnsiTheme="minorHAnsi"/>
      <w:i/>
      <w:color w:val="438086" w:themeColor="accent2"/>
    </w:rPr>
  </w:style>
  <w:style w:type="character" w:styleId="afd">
    <w:name w:val="Subtle Reference"/>
    <w:basedOn w:val="a0"/>
    <w:uiPriority w:val="31"/>
    <w:qFormat/>
    <w:rPr>
      <w:rFonts w:cs="Times New Roman"/>
      <w:i/>
      <w:color w:val="53548A" w:themeColor="accent1"/>
    </w:rPr>
  </w:style>
  <w:style w:type="table" w:styleId="afe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Title"/>
    <w:basedOn w:val="a"/>
    <w:link w:val="aff0"/>
    <w:uiPriority w:val="10"/>
    <w:pPr>
      <w:spacing w:before="400"/>
    </w:pPr>
    <w:rPr>
      <w:rFonts w:asciiTheme="majorHAnsi" w:eastAsiaTheme="majorEastAsia" w:hAnsiTheme="majorHAnsi"/>
      <w:color w:val="53548A" w:themeColor="accent1"/>
      <w:sz w:val="56"/>
      <w:szCs w:val="56"/>
    </w:rPr>
  </w:style>
  <w:style w:type="character" w:customStyle="1" w:styleId="aff0">
    <w:name w:val="表題 (文字)"/>
    <w:basedOn w:val="a0"/>
    <w:link w:val="aff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-0">
    <w:name w:val="アーバン - 箇条書き"/>
    <w:uiPriority w:val="99"/>
    <w:pPr>
      <w:numPr>
        <w:numId w:val="1"/>
      </w:numPr>
    </w:pPr>
  </w:style>
  <w:style w:type="numbering" w:customStyle="1" w:styleId="-">
    <w:name w:val="アーバン - 段落番号"/>
    <w:uiPriority w:val="99"/>
    <w:pPr>
      <w:numPr>
        <w:numId w:val="2"/>
      </w:numPr>
    </w:pPr>
  </w:style>
  <w:style w:type="paragraph" w:customStyle="1" w:styleId="1">
    <w:name w:val="行頭文字 1"/>
    <w:basedOn w:val="af6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行頭文字 2"/>
    <w:basedOn w:val="af6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行頭文字 3"/>
    <w:basedOn w:val="af6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ff1">
    <w:name w:val="分類"/>
    <w:basedOn w:val="a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ff2">
    <w:name w:val="連絡事項"/>
    <w:basedOn w:val="a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aff3">
    <w:name w:val="caption"/>
    <w:basedOn w:val="a"/>
    <w:next w:val="a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524;&#12479;&#12540;%20(&#12450;&#12540;&#12496;&#1253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615A08E-CC56-48D3-A70E-580B701D0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 (アーバン).dotx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和英堂興産上川井営業所</cp:lastModifiedBy>
  <cp:revision>6</cp:revision>
  <cp:lastPrinted>2023-09-27T05:02:00Z</cp:lastPrinted>
  <dcterms:created xsi:type="dcterms:W3CDTF">2023-09-26T23:59:00Z</dcterms:created>
  <dcterms:modified xsi:type="dcterms:W3CDTF">2023-09-27T05:02:00Z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